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BABC4EA341486A44A645E8D4E0446AB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177D78" w:rsidP="003856C9">
                <w:pPr>
                  <w:pStyle w:val="Heading1"/>
                </w:pPr>
                <w:r>
                  <w:t>NURSYAM MAJID</w:t>
                </w:r>
                <w:r w:rsidR="005F4885">
                  <w:t xml:space="preserve"> S.T.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E70FEB3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177D78" w:rsidP="00441EB9">
                  <w:pPr>
                    <w:pStyle w:val="Heading3"/>
                  </w:pPr>
                  <w:r>
                    <w:rPr>
                      <w:caps w:val="0"/>
                    </w:rPr>
                    <w:t>nursyammajid@gmail.com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141757E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177D78" w:rsidP="00441EB9">
                  <w:pPr>
                    <w:pStyle w:val="Heading3"/>
                  </w:pPr>
                  <w:r>
                    <w:t>0821330200733</w:t>
                  </w:r>
                </w:p>
                <w:p w:rsidR="00B905EB" w:rsidRDefault="00B905EB" w:rsidP="00441EB9">
                  <w:pPr>
                    <w:pStyle w:val="Heading3"/>
                  </w:pPr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177D78" w:rsidP="002C77B9">
                  <w:pPr>
                    <w:pStyle w:val="Heading3"/>
                  </w:pPr>
                  <w:r>
                    <w:t>WORK</w:t>
                  </w:r>
                </w:p>
                <w:p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4194EAF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177D78" w:rsidP="00D11C4D">
                  <w:r>
                    <w:t>OWNER &amp; INSTRUCTURE FIST EFFECT IT TRAINING &amp; CONSULTANT</w:t>
                  </w:r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D82387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BC7A66137869EA40990E3625A5EC13A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  <w:r w:rsidR="00177D78">
                    <w:t xml:space="preserve"> PROGRAMMING</w:t>
                  </w:r>
                </w:p>
                <w:p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005CC6B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177D78" w:rsidRDefault="00177D78" w:rsidP="00177D7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proofErr w:type="gramStart"/>
                  <w:r>
                    <w:t>PHP ,HTML</w:t>
                  </w:r>
                  <w:proofErr w:type="gramEnd"/>
                  <w:r>
                    <w:t xml:space="preserve"> &amp; CSS</w:t>
                  </w:r>
                </w:p>
                <w:p w:rsidR="00177D78" w:rsidRDefault="00177D78" w:rsidP="00177D7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JAVASCRIPT</w:t>
                  </w:r>
                </w:p>
                <w:p w:rsidR="00177D78" w:rsidRDefault="00177D78" w:rsidP="00177D7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C#</w:t>
                  </w:r>
                </w:p>
                <w:p w:rsidR="00177D78" w:rsidRDefault="00177D78" w:rsidP="00177D7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RESTful API</w:t>
                  </w:r>
                </w:p>
                <w:p w:rsidR="00177D78" w:rsidRDefault="00177D78" w:rsidP="00177D7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proofErr w:type="spellStart"/>
                  <w:r>
                    <w:t>E</w:t>
                  </w:r>
                  <w:r w:rsidR="00B905EB">
                    <w:t>xt</w:t>
                  </w:r>
                  <w:r>
                    <w:t>JS</w:t>
                  </w:r>
                  <w:proofErr w:type="spellEnd"/>
                </w:p>
                <w:p w:rsidR="00177D78" w:rsidRDefault="00177D78" w:rsidP="00177D7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Xamarin</w:t>
                  </w:r>
                </w:p>
                <w:p w:rsidR="00177D78" w:rsidRPr="005152F2" w:rsidRDefault="00177D78" w:rsidP="00177D7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MySQL, SQL Server &amp; Oracle</w:t>
                  </w:r>
                </w:p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Tr="00177D78">
              <w:trPr>
                <w:trHeight w:val="4104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177D78" w:rsidP="008F6337">
                  <w:pPr>
                    <w:pStyle w:val="Heading2"/>
                  </w:pPr>
                  <w:r>
                    <w:t>PORTFOLIO</w:t>
                  </w:r>
                </w:p>
                <w:p w:rsidR="008F6337" w:rsidRPr="0043426C" w:rsidRDefault="00914DDA" w:rsidP="002B3890">
                  <w:pPr>
                    <w:pStyle w:val="Heading4"/>
                  </w:pPr>
                  <w:r>
                    <w:t>E-government/ Programmer</w:t>
                  </w:r>
                </w:p>
                <w:p w:rsidR="008F6337" w:rsidRPr="00914DDA" w:rsidRDefault="00914DDA" w:rsidP="008F6337">
                  <w:pPr>
                    <w:pStyle w:val="Heading5"/>
                    <w:rPr>
                      <w:i/>
                      <w:iCs/>
                    </w:rPr>
                  </w:pPr>
                  <w:r w:rsidRPr="00914DDA">
                    <w:rPr>
                      <w:i/>
                      <w:iCs/>
                    </w:rPr>
                    <w:t xml:space="preserve">2015-2016, </w:t>
                  </w:r>
                  <w:r w:rsidRPr="00914DDA">
                    <w:rPr>
                      <w:i/>
                      <w:iCs/>
                    </w:rPr>
                    <w:t xml:space="preserve">PT. </w:t>
                  </w:r>
                  <w:proofErr w:type="spellStart"/>
                  <w:r w:rsidRPr="00914DDA">
                    <w:rPr>
                      <w:i/>
                      <w:iCs/>
                    </w:rPr>
                    <w:t>Gosantha</w:t>
                  </w:r>
                  <w:proofErr w:type="spellEnd"/>
                  <w:r w:rsidRPr="00914DDA">
                    <w:rPr>
                      <w:i/>
                      <w:iCs/>
                    </w:rPr>
                    <w:t xml:space="preserve"> Global Yogyakarta</w:t>
                  </w:r>
                </w:p>
                <w:p w:rsidR="008F6337" w:rsidRDefault="00914DDA" w:rsidP="008F6337">
                  <w:proofErr w:type="spellStart"/>
                  <w:r>
                    <w:t>Membangun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</w:t>
                  </w:r>
                  <w:r w:rsidR="00B905EB">
                    <w:t>i</w:t>
                  </w:r>
                  <w:r>
                    <w:t>stem</w:t>
                  </w:r>
                  <w:proofErr w:type="spellEnd"/>
                  <w:r>
                    <w:t xml:space="preserve"> e-Government (planning, budgeting, accounting, reporting) yang di </w:t>
                  </w:r>
                  <w:proofErr w:type="spellStart"/>
                  <w:r>
                    <w:t>gunakan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media </w:t>
                  </w:r>
                  <w:proofErr w:type="spellStart"/>
                  <w:r>
                    <w:t>pembelajaran</w:t>
                  </w:r>
                  <w:proofErr w:type="spellEnd"/>
                  <w:r>
                    <w:t xml:space="preserve"> di UII Yogyakarta.</w:t>
                  </w:r>
                </w:p>
                <w:p w:rsidR="00B905EB" w:rsidRDefault="00B905EB" w:rsidP="008F6337">
                  <w:r>
                    <w:t>{</w:t>
                  </w:r>
                  <w:proofErr w:type="spellStart"/>
                  <w:r>
                    <w:t>ExtJS</w:t>
                  </w:r>
                  <w:proofErr w:type="spellEnd"/>
                  <w:r>
                    <w:t xml:space="preserve"> &amp; Oracle}</w:t>
                  </w:r>
                </w:p>
                <w:p w:rsidR="007B2F5C" w:rsidRPr="0043426C" w:rsidRDefault="00914DDA" w:rsidP="0043426C">
                  <w:pPr>
                    <w:pStyle w:val="Heading4"/>
                  </w:pPr>
                  <w:r>
                    <w:t>Management ASSET/</w:t>
                  </w:r>
                  <w:r w:rsidR="00111F48">
                    <w:t>SQA</w:t>
                  </w:r>
                </w:p>
                <w:p w:rsidR="007B2F5C" w:rsidRPr="00914DDA" w:rsidRDefault="00914DDA" w:rsidP="00914DDA">
                  <w:pPr>
                    <w:pStyle w:val="Heading5"/>
                    <w:rPr>
                      <w:i/>
                      <w:iCs/>
                    </w:rPr>
                  </w:pPr>
                  <w:r w:rsidRPr="00914DDA">
                    <w:rPr>
                      <w:i/>
                      <w:iCs/>
                    </w:rPr>
                    <w:t xml:space="preserve">2016, PT. </w:t>
                  </w:r>
                  <w:proofErr w:type="spellStart"/>
                  <w:r w:rsidRPr="00914DDA">
                    <w:rPr>
                      <w:i/>
                      <w:iCs/>
                    </w:rPr>
                    <w:t>Gosantha</w:t>
                  </w:r>
                  <w:proofErr w:type="spellEnd"/>
                  <w:r w:rsidRPr="00914DDA">
                    <w:rPr>
                      <w:i/>
                      <w:iCs/>
                    </w:rPr>
                    <w:t xml:space="preserve"> Global Yogyakarta</w:t>
                  </w:r>
                </w:p>
                <w:p w:rsidR="00914DDA" w:rsidRDefault="00914DDA" w:rsidP="00B905EB">
                  <w:proofErr w:type="spellStart"/>
                  <w:r>
                    <w:t>Membangun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</w:t>
                  </w:r>
                  <w:r w:rsidR="00B905EB">
                    <w:t>i</w:t>
                  </w:r>
                  <w:r>
                    <w:t>stem</w:t>
                  </w:r>
                  <w:proofErr w:type="spellEnd"/>
                  <w:r>
                    <w:t xml:space="preserve"> management asset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UII Yogyakarta</w:t>
                  </w:r>
                </w:p>
                <w:p w:rsidR="00111F48" w:rsidRDefault="00B905EB" w:rsidP="00111F48">
                  <w:r>
                    <w:t>{</w:t>
                  </w:r>
                  <w:proofErr w:type="spellStart"/>
                  <w:r>
                    <w:t>ExtJS</w:t>
                  </w:r>
                  <w:proofErr w:type="spellEnd"/>
                  <w:r>
                    <w:t xml:space="preserve"> &amp; MySQL}</w:t>
                  </w:r>
                </w:p>
                <w:p w:rsidR="00111F48" w:rsidRPr="0043426C" w:rsidRDefault="00111F48" w:rsidP="00111F48">
                  <w:pPr>
                    <w:pStyle w:val="Heading4"/>
                  </w:pPr>
                  <w:r>
                    <w:t xml:space="preserve">Management </w:t>
                  </w:r>
                  <w:r>
                    <w:t>SURAT</w:t>
                  </w:r>
                  <w:r>
                    <w:t>/SQA</w:t>
                  </w:r>
                </w:p>
                <w:p w:rsidR="00111F48" w:rsidRPr="00914DDA" w:rsidRDefault="00111F48" w:rsidP="00111F48">
                  <w:pPr>
                    <w:pStyle w:val="Heading5"/>
                    <w:rPr>
                      <w:i/>
                      <w:iCs/>
                    </w:rPr>
                  </w:pPr>
                  <w:r w:rsidRPr="00914DDA">
                    <w:rPr>
                      <w:i/>
                      <w:iCs/>
                    </w:rPr>
                    <w:t xml:space="preserve">2016, PT. </w:t>
                  </w:r>
                  <w:proofErr w:type="spellStart"/>
                  <w:r w:rsidRPr="00914DDA">
                    <w:rPr>
                      <w:i/>
                      <w:iCs/>
                    </w:rPr>
                    <w:t>Gosantha</w:t>
                  </w:r>
                  <w:proofErr w:type="spellEnd"/>
                  <w:r w:rsidRPr="00914DDA">
                    <w:rPr>
                      <w:i/>
                      <w:iCs/>
                    </w:rPr>
                    <w:t xml:space="preserve"> Global Yogyakarta</w:t>
                  </w:r>
                </w:p>
                <w:p w:rsidR="00111F48" w:rsidRDefault="00111F48" w:rsidP="00111F48">
                  <w:proofErr w:type="spellStart"/>
                  <w:r>
                    <w:t>Membangun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sistem</w:t>
                  </w:r>
                  <w:proofErr w:type="spellEnd"/>
                  <w:r>
                    <w:t xml:space="preserve"> management </w:t>
                  </w:r>
                  <w:proofErr w:type="spellStart"/>
                  <w:r>
                    <w:t>surat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UII Yogyakarta</w:t>
                  </w:r>
                </w:p>
                <w:p w:rsidR="00111F48" w:rsidRDefault="00111F48" w:rsidP="00111F48">
                  <w:r>
                    <w:t>{</w:t>
                  </w:r>
                  <w:proofErr w:type="spellStart"/>
                  <w:r>
                    <w:t>ExtJS</w:t>
                  </w:r>
                  <w:proofErr w:type="spellEnd"/>
                  <w:r>
                    <w:t xml:space="preserve"> &amp; MySQL}</w:t>
                  </w:r>
                </w:p>
                <w:p w:rsidR="00914DDA" w:rsidRPr="0043426C" w:rsidRDefault="00B905EB" w:rsidP="00914DDA">
                  <w:pPr>
                    <w:pStyle w:val="Heading4"/>
                  </w:pPr>
                  <w:r>
                    <w:t>COACHING INDONESIA</w:t>
                  </w:r>
                  <w:r w:rsidR="00914DDA">
                    <w:t>/PROGRAMMER</w:t>
                  </w:r>
                </w:p>
                <w:p w:rsidR="00914DDA" w:rsidRPr="00914DDA" w:rsidRDefault="00914DDA" w:rsidP="00914DDA">
                  <w:pPr>
                    <w:pStyle w:val="Heading5"/>
                    <w:rPr>
                      <w:i/>
                      <w:iCs/>
                    </w:rPr>
                  </w:pPr>
                  <w:r w:rsidRPr="00914DDA">
                    <w:rPr>
                      <w:i/>
                      <w:iCs/>
                    </w:rPr>
                    <w:t>2016</w:t>
                  </w:r>
                  <w:r w:rsidR="00B905EB">
                    <w:rPr>
                      <w:i/>
                      <w:iCs/>
                    </w:rPr>
                    <w:t xml:space="preserve"> Freelance</w:t>
                  </w:r>
                </w:p>
                <w:p w:rsidR="00914DDA" w:rsidRDefault="00B905EB" w:rsidP="00914DDA">
                  <w:proofErr w:type="spellStart"/>
                  <w:r>
                    <w:t>Membangun</w:t>
                  </w:r>
                  <w:proofErr w:type="spellEnd"/>
                  <w:r>
                    <w:t xml:space="preserve"> website </w:t>
                  </w:r>
                  <w:hyperlink r:id="rId7" w:history="1">
                    <w:r w:rsidRPr="000F34D6">
                      <w:rPr>
                        <w:rStyle w:val="Hyperlink"/>
                      </w:rPr>
                      <w:t>www.coachingindonesia.com</w:t>
                    </w:r>
                  </w:hyperlink>
                </w:p>
                <w:p w:rsidR="00B905EB" w:rsidRDefault="00B905EB" w:rsidP="00914DDA">
                  <w:r>
                    <w:t>{CodeIgniter}</w:t>
                  </w:r>
                </w:p>
                <w:p w:rsidR="00B905EB" w:rsidRPr="0043426C" w:rsidRDefault="00B905EB" w:rsidP="00B905EB">
                  <w:pPr>
                    <w:pStyle w:val="Heading4"/>
                  </w:pPr>
                  <w:r>
                    <w:t>MArketPLACE UMRAH</w:t>
                  </w:r>
                  <w:r>
                    <w:t>/PROGRAMMER</w:t>
                  </w:r>
                </w:p>
                <w:p w:rsidR="00B905EB" w:rsidRPr="00914DDA" w:rsidRDefault="00B905EB" w:rsidP="00B905EB">
                  <w:pPr>
                    <w:pStyle w:val="Heading5"/>
                    <w:rPr>
                      <w:i/>
                      <w:iCs/>
                    </w:rPr>
                  </w:pPr>
                  <w:r w:rsidRPr="00914DDA">
                    <w:rPr>
                      <w:i/>
                      <w:iCs/>
                    </w:rPr>
                    <w:t>2016</w:t>
                  </w:r>
                  <w:r>
                    <w:rPr>
                      <w:i/>
                      <w:iCs/>
                    </w:rPr>
                    <w:t xml:space="preserve">, PT </w:t>
                  </w:r>
                  <w:proofErr w:type="spellStart"/>
                  <w:r>
                    <w:rPr>
                      <w:i/>
                      <w:iCs/>
                    </w:rPr>
                    <w:t>Angkringan</w:t>
                  </w:r>
                  <w:proofErr w:type="spellEnd"/>
                  <w:r>
                    <w:rPr>
                      <w:i/>
                      <w:iCs/>
                    </w:rPr>
                    <w:t xml:space="preserve"> Halal </w:t>
                  </w:r>
                  <w:proofErr w:type="spellStart"/>
                  <w:r>
                    <w:rPr>
                      <w:i/>
                      <w:iCs/>
                    </w:rPr>
                    <w:t>Nuswantara</w:t>
                  </w:r>
                  <w:proofErr w:type="spellEnd"/>
                </w:p>
                <w:p w:rsidR="00B905EB" w:rsidRDefault="00B905EB" w:rsidP="00B905EB">
                  <w:proofErr w:type="spellStart"/>
                  <w:r>
                    <w:t>Membangun</w:t>
                  </w:r>
                  <w:proofErr w:type="spellEnd"/>
                  <w:r>
                    <w:t xml:space="preserve"> </w:t>
                  </w:r>
                  <w:r>
                    <w:t xml:space="preserve">marketplace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umrah</w:t>
                  </w:r>
                  <w:r w:rsidR="00DB34F8">
                    <w:t>.</w:t>
                  </w:r>
                </w:p>
                <w:p w:rsidR="00B905EB" w:rsidRDefault="00B905EB" w:rsidP="00B905EB">
                  <w:r>
                    <w:t>{CodeIgniter}</w:t>
                  </w:r>
                </w:p>
                <w:p w:rsidR="00B905EB" w:rsidRPr="0043426C" w:rsidRDefault="00B905EB" w:rsidP="00B905EB">
                  <w:pPr>
                    <w:pStyle w:val="Heading4"/>
                  </w:pPr>
                  <w:r>
                    <w:t>DIGOSCHOOL</w:t>
                  </w:r>
                  <w:r>
                    <w:t>/PROGRAMMER</w:t>
                  </w:r>
                </w:p>
                <w:p w:rsidR="00B905EB" w:rsidRPr="00914DDA" w:rsidRDefault="00B905EB" w:rsidP="00B905EB">
                  <w:pPr>
                    <w:pStyle w:val="Heading5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2017-2018</w:t>
                  </w:r>
                  <w:r>
                    <w:rPr>
                      <w:i/>
                      <w:iCs/>
                    </w:rPr>
                    <w:t xml:space="preserve">, PT </w:t>
                  </w:r>
                  <w:proofErr w:type="spellStart"/>
                  <w:r>
                    <w:rPr>
                      <w:i/>
                      <w:iCs/>
                    </w:rPr>
                    <w:t>Angkringan</w:t>
                  </w:r>
                  <w:proofErr w:type="spellEnd"/>
                  <w:r>
                    <w:rPr>
                      <w:i/>
                      <w:iCs/>
                    </w:rPr>
                    <w:t xml:space="preserve"> Halal </w:t>
                  </w:r>
                  <w:proofErr w:type="spellStart"/>
                  <w:r>
                    <w:rPr>
                      <w:i/>
                      <w:iCs/>
                    </w:rPr>
                    <w:t>Nuswantara</w:t>
                  </w:r>
                  <w:proofErr w:type="spellEnd"/>
                </w:p>
                <w:p w:rsidR="00B905EB" w:rsidRDefault="00B905EB" w:rsidP="00B905EB">
                  <w:proofErr w:type="spellStart"/>
                  <w:r>
                    <w:t>Membangun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sistem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informasi</w:t>
                  </w:r>
                  <w:proofErr w:type="spellEnd"/>
                  <w:r w:rsidR="00DB34F8">
                    <w:t xml:space="preserve"> dan e-learning</w:t>
                  </w:r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sekolah</w:t>
                  </w:r>
                  <w:proofErr w:type="spellEnd"/>
                  <w:r>
                    <w:t xml:space="preserve"> </w:t>
                  </w:r>
                  <w:proofErr w:type="spellStart"/>
                  <w:r w:rsidR="00DB34F8">
                    <w:t>untuk</w:t>
                  </w:r>
                  <w:proofErr w:type="spellEnd"/>
                  <w:r w:rsidR="00DB34F8">
                    <w:t xml:space="preserve"> </w:t>
                  </w:r>
                  <w:proofErr w:type="spellStart"/>
                  <w:r w:rsidR="00DB34F8">
                    <w:t>berbagai</w:t>
                  </w:r>
                  <w:proofErr w:type="spellEnd"/>
                  <w:r w:rsidR="00DB34F8">
                    <w:t xml:space="preserve"> </w:t>
                  </w:r>
                  <w:proofErr w:type="spellStart"/>
                  <w:r w:rsidR="00DB34F8">
                    <w:t>jenjang</w:t>
                  </w:r>
                  <w:proofErr w:type="spellEnd"/>
                  <w:r w:rsidR="00DB34F8">
                    <w:t xml:space="preserve"> Pendidikan.</w:t>
                  </w:r>
                </w:p>
                <w:p w:rsidR="00DB34F8" w:rsidRDefault="00B905EB" w:rsidP="00DB34F8">
                  <w:r>
                    <w:t>{CodeIgniter}</w:t>
                  </w:r>
                </w:p>
                <w:p w:rsidR="00111F48" w:rsidRDefault="00111F48" w:rsidP="00DB34F8">
                  <w:pPr>
                    <w:pStyle w:val="Heading4"/>
                  </w:pPr>
                </w:p>
                <w:p w:rsidR="00111F48" w:rsidRDefault="00111F48" w:rsidP="00DB34F8">
                  <w:pPr>
                    <w:pStyle w:val="Heading4"/>
                  </w:pPr>
                </w:p>
                <w:p w:rsidR="00111F48" w:rsidRDefault="00111F48" w:rsidP="00DB34F8">
                  <w:pPr>
                    <w:pStyle w:val="Heading4"/>
                  </w:pPr>
                </w:p>
                <w:p w:rsidR="00DB34F8" w:rsidRPr="0043426C" w:rsidRDefault="00DB34F8" w:rsidP="00DB34F8">
                  <w:pPr>
                    <w:pStyle w:val="Heading4"/>
                  </w:pPr>
                  <w:r>
                    <w:lastRenderedPageBreak/>
                    <w:t>Sistem KEUANGAN</w:t>
                  </w:r>
                  <w:r>
                    <w:t>/PROGRAMMER</w:t>
                  </w:r>
                </w:p>
                <w:p w:rsidR="00DB34F8" w:rsidRPr="00914DDA" w:rsidRDefault="00DB34F8" w:rsidP="00DB34F8">
                  <w:pPr>
                    <w:pStyle w:val="Heading5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2017</w:t>
                  </w:r>
                  <w:r>
                    <w:rPr>
                      <w:i/>
                      <w:iCs/>
                    </w:rPr>
                    <w:t xml:space="preserve">, </w:t>
                  </w:r>
                  <w:r>
                    <w:rPr>
                      <w:i/>
                      <w:iCs/>
                    </w:rPr>
                    <w:t>Freelance</w:t>
                  </w:r>
                </w:p>
                <w:p w:rsidR="00DB34F8" w:rsidRDefault="00DB34F8" w:rsidP="00DB34F8">
                  <w:proofErr w:type="spellStart"/>
                  <w:r>
                    <w:t>Membangun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sistem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keuangan</w:t>
                  </w:r>
                  <w:proofErr w:type="spellEnd"/>
                  <w:r>
                    <w:t xml:space="preserve"> PT LUHUR PUTRA MANDIRI</w:t>
                  </w:r>
                </w:p>
                <w:p w:rsidR="00DB34F8" w:rsidRDefault="00DB34F8" w:rsidP="00111F48">
                  <w:r>
                    <w:t>{CodeIgniter}</w:t>
                  </w:r>
                </w:p>
                <w:p w:rsidR="00DB34F8" w:rsidRPr="0043426C" w:rsidRDefault="00DB34F8" w:rsidP="00DB34F8">
                  <w:pPr>
                    <w:pStyle w:val="Heading4"/>
                  </w:pPr>
                  <w:r>
                    <w:t xml:space="preserve">Sistem </w:t>
                  </w:r>
                  <w:r>
                    <w:t>PENGIRIMAN LOGOSTIK</w:t>
                  </w:r>
                  <w:r>
                    <w:t>/PROGRAMMER</w:t>
                  </w:r>
                </w:p>
                <w:p w:rsidR="00DB34F8" w:rsidRPr="00914DDA" w:rsidRDefault="00DB34F8" w:rsidP="00DB34F8">
                  <w:pPr>
                    <w:pStyle w:val="Heading5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201</w:t>
                  </w:r>
                  <w:r>
                    <w:rPr>
                      <w:i/>
                      <w:iCs/>
                    </w:rPr>
                    <w:t>8</w:t>
                  </w:r>
                  <w:r>
                    <w:rPr>
                      <w:i/>
                      <w:iCs/>
                    </w:rPr>
                    <w:t>, Freelance</w:t>
                  </w:r>
                </w:p>
                <w:p w:rsidR="00DB34F8" w:rsidRDefault="00DB34F8" w:rsidP="00DB34F8">
                  <w:proofErr w:type="spellStart"/>
                  <w:r>
                    <w:t>Membangun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sistem</w:t>
                  </w:r>
                  <w:proofErr w:type="spellEnd"/>
                  <w:r>
                    <w:t xml:space="preserve"> </w:t>
                  </w:r>
                  <w:r>
                    <w:t xml:space="preserve">tracking </w:t>
                  </w:r>
                  <w:proofErr w:type="spellStart"/>
                  <w:r>
                    <w:t>logistik</w:t>
                  </w:r>
                  <w:proofErr w:type="spellEnd"/>
                  <w:r>
                    <w:t xml:space="preserve"> </w:t>
                  </w:r>
                  <w:proofErr w:type="spellStart"/>
                  <w:r w:rsidR="005F4885">
                    <w:t>pilkada</w:t>
                  </w:r>
                  <w:proofErr w:type="spellEnd"/>
                  <w:r w:rsidR="005F4885">
                    <w:t xml:space="preserve"> </w:t>
                  </w:r>
                  <w:r>
                    <w:t>KPU.</w:t>
                  </w:r>
                </w:p>
                <w:p w:rsidR="00DB34F8" w:rsidRDefault="00DB34F8" w:rsidP="00DB34F8">
                  <w:r>
                    <w:t>{CodeIgniter}</w:t>
                  </w:r>
                </w:p>
                <w:p w:rsidR="00DB34F8" w:rsidRPr="0043426C" w:rsidRDefault="00DB34F8" w:rsidP="00DB34F8">
                  <w:pPr>
                    <w:pStyle w:val="Heading4"/>
                  </w:pPr>
                  <w:r>
                    <w:t>SISTEM PERSEWAAN</w:t>
                  </w:r>
                  <w:r>
                    <w:t>/PROGRAMMER</w:t>
                  </w:r>
                </w:p>
                <w:p w:rsidR="00DB34F8" w:rsidRPr="00914DDA" w:rsidRDefault="00DB34F8" w:rsidP="00DB34F8">
                  <w:pPr>
                    <w:pStyle w:val="Heading5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201</w:t>
                  </w:r>
                  <w:r>
                    <w:rPr>
                      <w:i/>
                      <w:iCs/>
                    </w:rPr>
                    <w:t>7</w:t>
                  </w:r>
                  <w:r>
                    <w:rPr>
                      <w:i/>
                      <w:iCs/>
                    </w:rPr>
                    <w:t xml:space="preserve">, </w:t>
                  </w:r>
                  <w:r w:rsidR="00111F48">
                    <w:rPr>
                      <w:i/>
                      <w:iCs/>
                    </w:rPr>
                    <w:t>Freelance</w:t>
                  </w:r>
                </w:p>
                <w:p w:rsidR="00DB34F8" w:rsidRDefault="00DB34F8" w:rsidP="00DB34F8">
                  <w:proofErr w:type="spellStart"/>
                  <w:r>
                    <w:t>Membangun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Sistem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Persewaan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Scafolding</w:t>
                  </w:r>
                  <w:proofErr w:type="spellEnd"/>
                  <w:r w:rsidR="00111F48">
                    <w:t xml:space="preserve"> </w:t>
                  </w:r>
                  <w:r w:rsidR="00111F48" w:rsidRPr="00111F48">
                    <w:t>TB SINAR TERANG</w:t>
                  </w:r>
                  <w:r>
                    <w:t>.</w:t>
                  </w:r>
                </w:p>
                <w:p w:rsidR="00DB34F8" w:rsidRDefault="00DB34F8" w:rsidP="00DB34F8">
                  <w:r>
                    <w:t>{CodeIgniter}</w:t>
                  </w:r>
                </w:p>
                <w:p w:rsidR="00DB34F8" w:rsidRPr="0043426C" w:rsidRDefault="00DB34F8" w:rsidP="00DB34F8">
                  <w:pPr>
                    <w:pStyle w:val="Heading4"/>
                  </w:pPr>
                  <w:r>
                    <w:t>POS</w:t>
                  </w:r>
                  <w:r>
                    <w:t>/PROGRAMMER</w:t>
                  </w:r>
                </w:p>
                <w:p w:rsidR="00DB34F8" w:rsidRPr="00914DDA" w:rsidRDefault="00DB34F8" w:rsidP="00DB34F8">
                  <w:pPr>
                    <w:pStyle w:val="Heading5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2018</w:t>
                  </w:r>
                  <w:r w:rsidR="00111F48">
                    <w:rPr>
                      <w:i/>
                      <w:iCs/>
                    </w:rPr>
                    <w:t>, Freelance</w:t>
                  </w:r>
                </w:p>
                <w:p w:rsidR="00DB34F8" w:rsidRDefault="00DB34F8" w:rsidP="00DB34F8">
                  <w:proofErr w:type="spellStart"/>
                  <w:r>
                    <w:t>Membangun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aplikasi</w:t>
                  </w:r>
                  <w:proofErr w:type="spellEnd"/>
                  <w:r>
                    <w:t xml:space="preserve"> POS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r w:rsidR="00111F48" w:rsidRPr="00111F48">
                    <w:t>TB SINAR TERANG</w:t>
                  </w:r>
                  <w:r>
                    <w:t>.</w:t>
                  </w:r>
                </w:p>
                <w:p w:rsidR="00DB34F8" w:rsidRDefault="00DB34F8" w:rsidP="00111F48">
                  <w:r>
                    <w:t>{CodeIgniter}</w:t>
                  </w:r>
                </w:p>
                <w:p w:rsidR="00111F48" w:rsidRPr="0043426C" w:rsidRDefault="00111F48" w:rsidP="00111F48">
                  <w:pPr>
                    <w:pStyle w:val="Heading4"/>
                  </w:pPr>
                  <w:r>
                    <w:t>SISTEM PENJUALAN RUMAH</w:t>
                  </w:r>
                  <w:r>
                    <w:t>/PROGRAMMER</w:t>
                  </w:r>
                </w:p>
                <w:p w:rsidR="00111F48" w:rsidRPr="00914DDA" w:rsidRDefault="00111F48" w:rsidP="00111F48">
                  <w:pPr>
                    <w:pStyle w:val="Heading5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2018, </w:t>
                  </w:r>
                  <w:r>
                    <w:rPr>
                      <w:i/>
                      <w:iCs/>
                    </w:rPr>
                    <w:t>Freelance</w:t>
                  </w:r>
                </w:p>
                <w:p w:rsidR="00111F48" w:rsidRDefault="00111F48" w:rsidP="00111F48">
                  <w:proofErr w:type="spellStart"/>
                  <w:r>
                    <w:t>Membangun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sistem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penjualan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r>
                    <w:t>PT LUHUR PUTRA MANDIRI</w:t>
                  </w:r>
                  <w:r>
                    <w:t>.</w:t>
                  </w:r>
                </w:p>
                <w:p w:rsidR="00111F48" w:rsidRDefault="00111F48" w:rsidP="00111F48">
                  <w:r>
                    <w:t>{CodeIgniter}</w:t>
                  </w:r>
                </w:p>
                <w:p w:rsidR="00111F48" w:rsidRPr="0043426C" w:rsidRDefault="00142372" w:rsidP="00111F48">
                  <w:pPr>
                    <w:pStyle w:val="Heading4"/>
                  </w:pPr>
                  <w:r>
                    <w:t>SISTEM KEPEGAWAIAN</w:t>
                  </w:r>
                  <w:r w:rsidR="00111F48">
                    <w:t>/PROGRAMMER</w:t>
                  </w:r>
                </w:p>
                <w:p w:rsidR="00111F48" w:rsidRPr="00914DDA" w:rsidRDefault="00142372" w:rsidP="00111F48">
                  <w:pPr>
                    <w:pStyle w:val="Heading5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2020</w:t>
                  </w:r>
                  <w:r w:rsidR="00111F48">
                    <w:rPr>
                      <w:i/>
                      <w:iCs/>
                    </w:rPr>
                    <w:t xml:space="preserve">, </w:t>
                  </w:r>
                  <w:r>
                    <w:rPr>
                      <w:i/>
                      <w:iCs/>
                    </w:rPr>
                    <w:t>Freelance</w:t>
                  </w:r>
                </w:p>
                <w:p w:rsidR="00111F48" w:rsidRDefault="00111F48" w:rsidP="00111F48">
                  <w:proofErr w:type="spellStart"/>
                  <w:r>
                    <w:t>Membangun</w:t>
                  </w:r>
                  <w:proofErr w:type="spellEnd"/>
                  <w:r>
                    <w:t xml:space="preserve"> </w:t>
                  </w:r>
                  <w:proofErr w:type="spellStart"/>
                  <w:r w:rsidR="00142372">
                    <w:t>sistem</w:t>
                  </w:r>
                  <w:proofErr w:type="spellEnd"/>
                  <w:r w:rsidR="00142372">
                    <w:t xml:space="preserve"> </w:t>
                  </w:r>
                  <w:proofErr w:type="spellStart"/>
                  <w:r w:rsidR="00142372">
                    <w:t>kepegawaian</w:t>
                  </w:r>
                  <w:proofErr w:type="spellEnd"/>
                  <w:r w:rsidR="00142372">
                    <w:t xml:space="preserve"> </w:t>
                  </w:r>
                  <w:proofErr w:type="spellStart"/>
                  <w:r w:rsidR="00142372">
                    <w:t>untuk</w:t>
                  </w:r>
                  <w:proofErr w:type="spellEnd"/>
                  <w:r w:rsidR="00142372">
                    <w:t xml:space="preserve"> </w:t>
                  </w:r>
                  <w:proofErr w:type="spellStart"/>
                  <w:r w:rsidR="00142372">
                    <w:t>Pemda</w:t>
                  </w:r>
                  <w:proofErr w:type="spellEnd"/>
                  <w:r w:rsidR="00142372">
                    <w:t xml:space="preserve"> </w:t>
                  </w:r>
                  <w:proofErr w:type="spellStart"/>
                  <w:r w:rsidR="00142372">
                    <w:t>Nias</w:t>
                  </w:r>
                  <w:proofErr w:type="spellEnd"/>
                  <w:r w:rsidR="00142372">
                    <w:t xml:space="preserve"> Selatan</w:t>
                  </w:r>
                </w:p>
                <w:p w:rsidR="00111F48" w:rsidRDefault="00111F48" w:rsidP="00111F48">
                  <w:r>
                    <w:t>{</w:t>
                  </w:r>
                  <w:r w:rsidR="00142372">
                    <w:t>CodeIgniter &amp; SQL Server</w:t>
                  </w:r>
                  <w:r>
                    <w:t>}</w:t>
                  </w:r>
                </w:p>
                <w:p w:rsidR="00142372" w:rsidRPr="0043426C" w:rsidRDefault="00142372" w:rsidP="00142372">
                  <w:pPr>
                    <w:pStyle w:val="Heading4"/>
                  </w:pPr>
                  <w:r>
                    <w:t>APLIKASI</w:t>
                  </w:r>
                  <w:r>
                    <w:t xml:space="preserve"> </w:t>
                  </w:r>
                  <w:r>
                    <w:t>PRESENSI</w:t>
                  </w:r>
                  <w:r>
                    <w:t>/PROGRAMMER</w:t>
                  </w:r>
                </w:p>
                <w:p w:rsidR="00142372" w:rsidRPr="00914DDA" w:rsidRDefault="00142372" w:rsidP="00142372">
                  <w:pPr>
                    <w:pStyle w:val="Heading5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2020, Freelance</w:t>
                  </w:r>
                </w:p>
                <w:p w:rsidR="00142372" w:rsidRDefault="00142372" w:rsidP="00142372">
                  <w:proofErr w:type="spellStart"/>
                  <w:r>
                    <w:t>Membangun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aplikasi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presensi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Pemda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Nias</w:t>
                  </w:r>
                  <w:proofErr w:type="spellEnd"/>
                  <w:r>
                    <w:t xml:space="preserve"> Selatan</w:t>
                  </w:r>
                  <w:r>
                    <w:t xml:space="preserve"> </w:t>
                  </w:r>
                  <w:proofErr w:type="spellStart"/>
                  <w:r>
                    <w:t>berdasarkan</w:t>
                  </w:r>
                  <w:proofErr w:type="spellEnd"/>
                  <w:r>
                    <w:t xml:space="preserve"> GPS</w:t>
                  </w:r>
                </w:p>
                <w:p w:rsidR="00142372" w:rsidRDefault="00142372" w:rsidP="00142372">
                  <w:r>
                    <w:t>{</w:t>
                  </w:r>
                  <w:r>
                    <w:t>Xamarin</w:t>
                  </w:r>
                  <w:r>
                    <w:t xml:space="preserve"> &amp; </w:t>
                  </w:r>
                  <w:r>
                    <w:t>RESTful API</w:t>
                  </w:r>
                  <w:r>
                    <w:t>}</w:t>
                  </w:r>
                </w:p>
                <w:p w:rsidR="00142372" w:rsidRDefault="00142372" w:rsidP="00142372">
                  <w:pPr>
                    <w:jc w:val="both"/>
                  </w:pPr>
                </w:p>
                <w:p w:rsidR="00142372" w:rsidRDefault="00142372" w:rsidP="00142372">
                  <w:pPr>
                    <w:jc w:val="both"/>
                  </w:pPr>
                </w:p>
                <w:p w:rsidR="00142372" w:rsidRPr="0043426C" w:rsidRDefault="00142372" w:rsidP="00142372">
                  <w:pPr>
                    <w:pStyle w:val="Heading4"/>
                  </w:pPr>
                  <w:r>
                    <w:lastRenderedPageBreak/>
                    <w:t>WeB UKT UPN/</w:t>
                  </w:r>
                  <w:r w:rsidR="005F4885">
                    <w:t xml:space="preserve"> </w:t>
                  </w:r>
                  <w:r w:rsidR="005F4885">
                    <w:t>System ANALYST</w:t>
                  </w:r>
                </w:p>
                <w:p w:rsidR="00142372" w:rsidRPr="00914DDA" w:rsidRDefault="00142372" w:rsidP="00142372">
                  <w:pPr>
                    <w:pStyle w:val="Heading5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2020</w:t>
                  </w:r>
                  <w:r w:rsidR="005F4885">
                    <w:rPr>
                      <w:i/>
                      <w:iCs/>
                    </w:rPr>
                    <w:t>-2021</w:t>
                  </w:r>
                  <w:r>
                    <w:rPr>
                      <w:i/>
                      <w:iCs/>
                    </w:rPr>
                    <w:t>, Freelance</w:t>
                  </w:r>
                </w:p>
                <w:p w:rsidR="00142372" w:rsidRDefault="00142372" w:rsidP="00142372">
                  <w:proofErr w:type="spellStart"/>
                  <w:r>
                    <w:t>Membangun</w:t>
                  </w:r>
                  <w:proofErr w:type="spellEnd"/>
                  <w:r>
                    <w:t xml:space="preserve"> website </w:t>
                  </w:r>
                  <w:proofErr w:type="spellStart"/>
                  <w:r>
                    <w:t>pengajuan</w:t>
                  </w:r>
                  <w:proofErr w:type="spellEnd"/>
                  <w:r>
                    <w:t xml:space="preserve"> UKT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mahasiswa</w:t>
                  </w:r>
                  <w:proofErr w:type="spellEnd"/>
                  <w:r>
                    <w:t xml:space="preserve"> UPN ‘Veteran’ Yogyakarta</w:t>
                  </w:r>
                </w:p>
                <w:p w:rsidR="00142372" w:rsidRDefault="00142372" w:rsidP="00142372">
                  <w:r>
                    <w:t>{CodeIgniter &amp; RESTful API}</w:t>
                  </w:r>
                </w:p>
                <w:p w:rsidR="00142372" w:rsidRPr="0043426C" w:rsidRDefault="005F4885" w:rsidP="00142372">
                  <w:pPr>
                    <w:pStyle w:val="Heading4"/>
                  </w:pPr>
                  <w:r>
                    <w:t xml:space="preserve">SISTEM PERENCANAAN </w:t>
                  </w:r>
                  <w:r w:rsidR="00142372">
                    <w:t>/</w:t>
                  </w:r>
                  <w:r>
                    <w:t>System ANALYST</w:t>
                  </w:r>
                </w:p>
                <w:p w:rsidR="00142372" w:rsidRPr="00914DDA" w:rsidRDefault="00142372" w:rsidP="00142372">
                  <w:pPr>
                    <w:pStyle w:val="Heading5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2020</w:t>
                  </w:r>
                  <w:r w:rsidR="005F4885">
                    <w:rPr>
                      <w:i/>
                      <w:iCs/>
                    </w:rPr>
                    <w:t>-2021</w:t>
                  </w:r>
                  <w:r>
                    <w:rPr>
                      <w:i/>
                      <w:iCs/>
                    </w:rPr>
                    <w:t>, Freelance</w:t>
                  </w:r>
                </w:p>
                <w:p w:rsidR="005F4885" w:rsidRDefault="00142372" w:rsidP="00142372">
                  <w:proofErr w:type="spellStart"/>
                  <w:r>
                    <w:t>Membangun</w:t>
                  </w:r>
                  <w:proofErr w:type="spellEnd"/>
                  <w:r w:rsidR="005F4885">
                    <w:t xml:space="preserve"> </w:t>
                  </w:r>
                  <w:proofErr w:type="spellStart"/>
                  <w:r w:rsidR="005F4885">
                    <w:t>sistem</w:t>
                  </w:r>
                  <w:proofErr w:type="spellEnd"/>
                  <w:r>
                    <w:t xml:space="preserve"> </w:t>
                  </w:r>
                  <w:proofErr w:type="spellStart"/>
                  <w:r w:rsidR="005F4885">
                    <w:t>perencanaan</w:t>
                  </w:r>
                  <w:proofErr w:type="spellEnd"/>
                  <w:r w:rsidR="005F4885">
                    <w:t xml:space="preserve"> </w:t>
                  </w:r>
                  <w:r w:rsidR="005F4885">
                    <w:t>UPN ‘Veteran’ Yogyakarta</w:t>
                  </w:r>
                  <w:r w:rsidR="005F4885">
                    <w:t xml:space="preserve"> </w:t>
                  </w:r>
                </w:p>
                <w:p w:rsidR="00142372" w:rsidRDefault="00142372" w:rsidP="00142372">
                  <w:r>
                    <w:t xml:space="preserve">{CodeIgniter &amp; </w:t>
                  </w:r>
                  <w:proofErr w:type="spellStart"/>
                  <w:r>
                    <w:t>RESful</w:t>
                  </w:r>
                  <w:proofErr w:type="spellEnd"/>
                  <w:r>
                    <w:t xml:space="preserve"> API}</w:t>
                  </w:r>
                </w:p>
                <w:p w:rsidR="005F4885" w:rsidRPr="0043426C" w:rsidRDefault="005F4885" w:rsidP="005F4885">
                  <w:pPr>
                    <w:pStyle w:val="Heading4"/>
                  </w:pPr>
                  <w:r>
                    <w:t xml:space="preserve">SISTEM </w:t>
                  </w:r>
                  <w:r>
                    <w:t>MANAGEMENT ASSET</w:t>
                  </w:r>
                  <w:r>
                    <w:t xml:space="preserve"> /System ANALYST</w:t>
                  </w:r>
                </w:p>
                <w:p w:rsidR="005F4885" w:rsidRPr="00914DDA" w:rsidRDefault="005F4885" w:rsidP="005F4885">
                  <w:pPr>
                    <w:pStyle w:val="Heading5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2020</w:t>
                  </w:r>
                  <w:r>
                    <w:rPr>
                      <w:i/>
                      <w:iCs/>
                    </w:rPr>
                    <w:t>-2021</w:t>
                  </w:r>
                  <w:r>
                    <w:rPr>
                      <w:i/>
                      <w:iCs/>
                    </w:rPr>
                    <w:t>, Freelance</w:t>
                  </w:r>
                </w:p>
                <w:p w:rsidR="005F4885" w:rsidRDefault="005F4885" w:rsidP="005F4885">
                  <w:proofErr w:type="spellStart"/>
                  <w:r>
                    <w:t>Membangun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sistem</w:t>
                  </w:r>
                  <w:proofErr w:type="spellEnd"/>
                  <w:r>
                    <w:t xml:space="preserve"> management asset</w:t>
                  </w:r>
                  <w:r>
                    <w:t xml:space="preserve"> UPN ‘Veteran’ Yogyakarta </w:t>
                  </w:r>
                </w:p>
                <w:p w:rsidR="005F4885" w:rsidRDefault="005F4885" w:rsidP="005F4885">
                  <w:r>
                    <w:t xml:space="preserve">{CodeIgniter &amp; </w:t>
                  </w:r>
                  <w:proofErr w:type="spellStart"/>
                  <w:r>
                    <w:t>RESful</w:t>
                  </w:r>
                  <w:proofErr w:type="spellEnd"/>
                  <w:r>
                    <w:t xml:space="preserve"> API}</w:t>
                  </w:r>
                </w:p>
                <w:p w:rsidR="00142372" w:rsidRDefault="00142372" w:rsidP="00142372"/>
                <w:p w:rsidR="00142372" w:rsidRDefault="00142372" w:rsidP="00142372"/>
                <w:p w:rsidR="00111F48" w:rsidRDefault="00111F48" w:rsidP="00111F48"/>
                <w:p w:rsidR="00DB34F8" w:rsidRDefault="00DB34F8" w:rsidP="00DB34F8"/>
                <w:p w:rsidR="00DB34F8" w:rsidRDefault="00DB34F8" w:rsidP="00DB34F8"/>
                <w:p w:rsidR="00B905EB" w:rsidRDefault="00B905EB" w:rsidP="00914DDA"/>
                <w:p w:rsidR="00B905EB" w:rsidRDefault="00B905EB" w:rsidP="00914DDA"/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NoSpacing"/>
      </w:pPr>
      <w:bookmarkStart w:id="0" w:name="_GoBack"/>
      <w:bookmarkEnd w:id="0"/>
    </w:p>
    <w:sectPr w:rsidR="00E941EF" w:rsidSect="00FE20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2387" w:rsidRDefault="00D82387" w:rsidP="003856C9">
      <w:pPr>
        <w:spacing w:after="0" w:line="240" w:lineRule="auto"/>
      </w:pPr>
      <w:r>
        <w:separator/>
      </w:r>
    </w:p>
  </w:endnote>
  <w:endnote w:type="continuationSeparator" w:id="0">
    <w:p w:rsidR="00D82387" w:rsidRDefault="00D8238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38EAFF6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71C6304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2387" w:rsidRDefault="00D82387" w:rsidP="003856C9">
      <w:pPr>
        <w:spacing w:after="0" w:line="240" w:lineRule="auto"/>
      </w:pPr>
      <w:r>
        <w:separator/>
      </w:r>
    </w:p>
  </w:footnote>
  <w:footnote w:type="continuationSeparator" w:id="0">
    <w:p w:rsidR="00D82387" w:rsidRDefault="00D8238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7C337B1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C246EDF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318B"/>
    <w:multiLevelType w:val="hybridMultilevel"/>
    <w:tmpl w:val="A93A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8"/>
    <w:rsid w:val="00052BE1"/>
    <w:rsid w:val="0007412A"/>
    <w:rsid w:val="0010199E"/>
    <w:rsid w:val="00111F48"/>
    <w:rsid w:val="00142372"/>
    <w:rsid w:val="001765FE"/>
    <w:rsid w:val="00177D78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5F4885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E15D4"/>
    <w:rsid w:val="008F6337"/>
    <w:rsid w:val="00914DDA"/>
    <w:rsid w:val="00A42F91"/>
    <w:rsid w:val="00AF1258"/>
    <w:rsid w:val="00B01E52"/>
    <w:rsid w:val="00B550FC"/>
    <w:rsid w:val="00B85871"/>
    <w:rsid w:val="00B905EB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82387"/>
    <w:rsid w:val="00DB34F8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B5EAAA"/>
  <w15:chartTrackingRefBased/>
  <w15:docId w15:val="{4C55766F-067C-2F46-A8BC-6CACB111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177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coachingindones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smajid/Library/Containers/com.microsoft.Word/Data/Library/Application%20Support/Microsoft/Office/16.0/DTS/en-US%7b0B76249B-AE63-7A42-A117-5D6A4EBC18F1%7d/%7bA52A077B-7DFF-7945-9F45-0F27F141E6B2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BC4EA341486A44A645E8D4E044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7CBB-886E-834A-B863-251CDFB52346}"/>
      </w:docPartPr>
      <w:docPartBody>
        <w:p w:rsidR="00000000" w:rsidRDefault="00B44B9F">
          <w:pPr>
            <w:pStyle w:val="BABC4EA341486A44A645E8D4E0446ABD"/>
          </w:pPr>
          <w:r w:rsidRPr="005152F2">
            <w:t xml:space="preserve">Your </w:t>
          </w:r>
          <w:r w:rsidRPr="005152F2">
            <w:t>Name</w:t>
          </w:r>
        </w:p>
      </w:docPartBody>
    </w:docPart>
    <w:docPart>
      <w:docPartPr>
        <w:name w:val="BC7A66137869EA40990E3625A5EC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6885-6262-F344-B535-52A284245F8E}"/>
      </w:docPartPr>
      <w:docPartBody>
        <w:p w:rsidR="00000000" w:rsidRDefault="00B44B9F">
          <w:pPr>
            <w:pStyle w:val="BC7A66137869EA40990E3625A5EC13A7"/>
          </w:pPr>
          <w: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C2"/>
    <w:rsid w:val="001525C2"/>
    <w:rsid w:val="00B4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C4EA341486A44A645E8D4E0446ABD">
    <w:name w:val="BABC4EA341486A44A645E8D4E0446ABD"/>
  </w:style>
  <w:style w:type="paragraph" w:customStyle="1" w:styleId="3B6CAD12C82AEF4EADA8FE3E96D77939">
    <w:name w:val="3B6CAD12C82AEF4EADA8FE3E96D77939"/>
  </w:style>
  <w:style w:type="paragraph" w:customStyle="1" w:styleId="A2116C1307A9284B9B5AEEF8CCD3A486">
    <w:name w:val="A2116C1307A9284B9B5AEEF8CCD3A486"/>
  </w:style>
  <w:style w:type="paragraph" w:customStyle="1" w:styleId="CDA024B7C340A848B4495C9DED9EE509">
    <w:name w:val="CDA024B7C340A848B4495C9DED9EE509"/>
  </w:style>
  <w:style w:type="paragraph" w:customStyle="1" w:styleId="8B5D7574C8CD6A46B1965BE57D2CA537">
    <w:name w:val="8B5D7574C8CD6A46B1965BE57D2CA537"/>
  </w:style>
  <w:style w:type="paragraph" w:customStyle="1" w:styleId="D9FB760ACB105A4B995EB7A088F22404">
    <w:name w:val="D9FB760ACB105A4B995EB7A088F22404"/>
  </w:style>
  <w:style w:type="paragraph" w:customStyle="1" w:styleId="1CEE37BEBD3D694CB2658907E6EDCA12">
    <w:name w:val="1CEE37BEBD3D694CB2658907E6EDCA12"/>
  </w:style>
  <w:style w:type="paragraph" w:customStyle="1" w:styleId="BC7A66137869EA40990E3625A5EC13A7">
    <w:name w:val="BC7A66137869EA40990E3625A5EC13A7"/>
  </w:style>
  <w:style w:type="paragraph" w:customStyle="1" w:styleId="4C92F09A21448F4BBF75436EB640B5AE">
    <w:name w:val="4C92F09A21448F4BBF75436EB640B5AE"/>
  </w:style>
  <w:style w:type="paragraph" w:customStyle="1" w:styleId="DA8547C7A75B3748947ACE0D1FA0A6F4">
    <w:name w:val="DA8547C7A75B3748947ACE0D1FA0A6F4"/>
  </w:style>
  <w:style w:type="paragraph" w:customStyle="1" w:styleId="DFF03CF1DD4F5946BEB25D64357FC4A4">
    <w:name w:val="DFF03CF1DD4F5946BEB25D64357FC4A4"/>
  </w:style>
  <w:style w:type="paragraph" w:customStyle="1" w:styleId="3C73EB2DF26C594B93B4BB8E35DAFDCA">
    <w:name w:val="3C73EB2DF26C594B93B4BB8E35DAFDCA"/>
  </w:style>
  <w:style w:type="paragraph" w:customStyle="1" w:styleId="CE4FFFFA95372048824EDB3E0F79DD73">
    <w:name w:val="CE4FFFFA95372048824EDB3E0F79DD73"/>
  </w:style>
  <w:style w:type="paragraph" w:customStyle="1" w:styleId="F68857BFD6ECD042843E6F41F1E6D7AE">
    <w:name w:val="F68857BFD6ECD042843E6F41F1E6D7AE"/>
  </w:style>
  <w:style w:type="paragraph" w:customStyle="1" w:styleId="54485F58A415534B8A34131A79AA014E">
    <w:name w:val="54485F58A415534B8A34131A79AA014E"/>
  </w:style>
  <w:style w:type="paragraph" w:customStyle="1" w:styleId="5878BEE9306770419900325D1E736C8A">
    <w:name w:val="5878BEE9306770419900325D1E736C8A"/>
  </w:style>
  <w:style w:type="paragraph" w:customStyle="1" w:styleId="746262D8A00B444D80C99DF276580ECE">
    <w:name w:val="746262D8A00B444D80C99DF276580ECE"/>
  </w:style>
  <w:style w:type="paragraph" w:customStyle="1" w:styleId="1E3707240F88564F9590B3BC7953CD3E">
    <w:name w:val="1E3707240F88564F9590B3BC7953CD3E"/>
  </w:style>
  <w:style w:type="paragraph" w:customStyle="1" w:styleId="9F642E8A1440F74EBAB747674A96B4DE">
    <w:name w:val="9F642E8A1440F74EBAB747674A96B4DE"/>
  </w:style>
  <w:style w:type="paragraph" w:customStyle="1" w:styleId="D0B31878BDCB1548ACFEA4F7D1B86B0E">
    <w:name w:val="D0B31878BDCB1548ACFEA4F7D1B86B0E"/>
  </w:style>
  <w:style w:type="paragraph" w:customStyle="1" w:styleId="B98F1376C787FB42A419157D6BF0780F">
    <w:name w:val="B98F1376C787FB42A419157D6BF0780F"/>
  </w:style>
  <w:style w:type="paragraph" w:customStyle="1" w:styleId="238CDCDD86BAA147958FCB2302B40282">
    <w:name w:val="238CDCDD86BAA147958FCB2302B40282"/>
  </w:style>
  <w:style w:type="paragraph" w:customStyle="1" w:styleId="ECBA2B7F31C9D344B5379579B236E856">
    <w:name w:val="ECBA2B7F31C9D344B5379579B236E856"/>
    <w:rsid w:val="00152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1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NURSYAM MAJID S.T.</dc:creator>
  <cp:keywords/>
  <dc:description/>
  <cp:lastModifiedBy>nursyammajid@gmail.com</cp:lastModifiedBy>
  <cp:revision>2</cp:revision>
  <dcterms:created xsi:type="dcterms:W3CDTF">2021-11-14T08:08:00Z</dcterms:created>
  <dcterms:modified xsi:type="dcterms:W3CDTF">2021-11-14T08:08:00Z</dcterms:modified>
</cp:coreProperties>
</file>